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9864" w14:textId="606E5057" w:rsidR="00D51B0B" w:rsidRPr="005A3F1A" w:rsidRDefault="00EE1BE2" w:rsidP="005A3F1A">
      <w:pPr>
        <w:spacing w:before="240" w:after="120"/>
        <w:jc w:val="center"/>
        <w:rPr>
          <w:rFonts w:ascii="Calibri" w:hAnsi="Calibri" w:cs="Calibri"/>
          <w:sz w:val="28"/>
          <w:szCs w:val="28"/>
          <w:lang w:val="sv-SE"/>
        </w:rPr>
      </w:pPr>
      <w:r w:rsidRPr="005A3F1A">
        <w:rPr>
          <w:rFonts w:ascii="Calibri" w:hAnsi="Calibri" w:cs="Calibri"/>
          <w:sz w:val="28"/>
          <w:szCs w:val="28"/>
          <w:lang w:val="sv-SE"/>
        </w:rPr>
        <w:t>Prijava na konkurs za izlaga</w:t>
      </w:r>
      <w:r w:rsidRPr="005A3F1A">
        <w:rPr>
          <w:rFonts w:ascii="Calibri" w:hAnsi="Calibri" w:cs="Calibri"/>
          <w:sz w:val="28"/>
          <w:szCs w:val="28"/>
          <w:lang w:val="sr-Latn-CS"/>
        </w:rPr>
        <w:t>č</w:t>
      </w:r>
      <w:r w:rsidR="00DF0D1A" w:rsidRPr="005A3F1A">
        <w:rPr>
          <w:rFonts w:ascii="Calibri" w:hAnsi="Calibri" w:cs="Calibri"/>
          <w:sz w:val="28"/>
          <w:szCs w:val="28"/>
          <w:lang w:val="sv-SE"/>
        </w:rPr>
        <w:t>ku 20</w:t>
      </w:r>
      <w:r w:rsidR="00B2079D">
        <w:rPr>
          <w:rFonts w:ascii="Calibri" w:hAnsi="Calibri" w:cs="Calibri"/>
          <w:sz w:val="28"/>
          <w:szCs w:val="28"/>
          <w:lang w:val="sv-SE"/>
        </w:rPr>
        <w:t>2</w:t>
      </w:r>
      <w:r w:rsidR="00322494">
        <w:rPr>
          <w:rFonts w:ascii="Calibri" w:hAnsi="Calibri" w:cs="Calibri"/>
          <w:sz w:val="28"/>
          <w:szCs w:val="28"/>
          <w:lang w:val="sv-SE"/>
        </w:rPr>
        <w:t>2</w:t>
      </w:r>
      <w:r w:rsidRPr="005A3F1A">
        <w:rPr>
          <w:rFonts w:ascii="Calibri" w:hAnsi="Calibri" w:cs="Calibri"/>
          <w:sz w:val="28"/>
          <w:szCs w:val="28"/>
          <w:lang w:val="sv-SE"/>
        </w:rPr>
        <w:t>.</w:t>
      </w:r>
      <w:r w:rsidR="00420611" w:rsidRPr="005A3F1A">
        <w:rPr>
          <w:rFonts w:ascii="Calibri" w:hAnsi="Calibri" w:cs="Calibri"/>
          <w:sz w:val="28"/>
          <w:szCs w:val="28"/>
          <w:lang w:val="sv-SE"/>
        </w:rPr>
        <w:t xml:space="preserve"> </w:t>
      </w:r>
      <w:r w:rsidR="004960F5">
        <w:rPr>
          <w:rFonts w:ascii="Calibri" w:hAnsi="Calibri" w:cs="Calibri"/>
          <w:sz w:val="28"/>
          <w:szCs w:val="28"/>
          <w:lang w:val="sv-SE"/>
        </w:rPr>
        <w:t>g</w:t>
      </w:r>
      <w:r w:rsidRPr="005A3F1A">
        <w:rPr>
          <w:rFonts w:ascii="Calibri" w:hAnsi="Calibri" w:cs="Calibri"/>
          <w:sz w:val="28"/>
          <w:szCs w:val="28"/>
          <w:lang w:val="sv-SE"/>
        </w:rPr>
        <w:t>odinu</w:t>
      </w:r>
    </w:p>
    <w:p w14:paraId="067A2387" w14:textId="1EFC2FE6" w:rsidR="005A3F1A" w:rsidRPr="00FD53C3" w:rsidRDefault="005A3F1A" w:rsidP="005A3F1A">
      <w:pPr>
        <w:jc w:val="center"/>
        <w:rPr>
          <w:rFonts w:ascii="Calibri" w:hAnsi="Calibri" w:cs="Calibri"/>
          <w:sz w:val="32"/>
          <w:szCs w:val="36"/>
          <w:lang w:val="sv-SE"/>
        </w:rPr>
      </w:pPr>
      <w:r w:rsidRPr="00255A3E">
        <w:rPr>
          <w:rFonts w:ascii="Calibri" w:hAnsi="Calibri" w:cs="Calibri"/>
          <w:sz w:val="22"/>
          <w:lang w:val="de-CH"/>
        </w:rPr>
        <w:t xml:space="preserve"> </w:t>
      </w:r>
      <w:r w:rsidRPr="00FD53C3">
        <w:rPr>
          <w:rFonts w:ascii="Calibri" w:hAnsi="Calibri" w:cs="Calibri"/>
          <w:szCs w:val="22"/>
        </w:rPr>
        <w:t>(</w:t>
      </w:r>
      <w:proofErr w:type="spellStart"/>
      <w:r w:rsidRPr="00FD53C3">
        <w:rPr>
          <w:rFonts w:ascii="Calibri" w:hAnsi="Calibri" w:cs="Calibri"/>
          <w:szCs w:val="22"/>
        </w:rPr>
        <w:t>Prijave</w:t>
      </w:r>
      <w:proofErr w:type="spellEnd"/>
      <w:r w:rsidRPr="00FD53C3">
        <w:rPr>
          <w:rFonts w:ascii="Calibri" w:hAnsi="Calibri" w:cs="Calibri"/>
          <w:szCs w:val="22"/>
        </w:rPr>
        <w:t xml:space="preserve"> se </w:t>
      </w:r>
      <w:proofErr w:type="spellStart"/>
      <w:r w:rsidRPr="00FD53C3">
        <w:rPr>
          <w:rFonts w:ascii="Calibri" w:hAnsi="Calibri" w:cs="Calibri"/>
          <w:szCs w:val="22"/>
        </w:rPr>
        <w:t>primaju</w:t>
      </w:r>
      <w:proofErr w:type="spellEnd"/>
      <w:r w:rsidRPr="00FD53C3">
        <w:rPr>
          <w:rFonts w:ascii="Calibri" w:hAnsi="Calibri" w:cs="Calibri"/>
          <w:szCs w:val="22"/>
        </w:rPr>
        <w:t xml:space="preserve"> </w:t>
      </w:r>
      <w:proofErr w:type="spellStart"/>
      <w:r w:rsidRPr="00FD53C3">
        <w:rPr>
          <w:rFonts w:ascii="Calibri" w:hAnsi="Calibri" w:cs="Calibri"/>
          <w:szCs w:val="22"/>
        </w:rPr>
        <w:t>do</w:t>
      </w:r>
      <w:proofErr w:type="spellEnd"/>
      <w:r w:rsidRPr="00FD53C3">
        <w:rPr>
          <w:rFonts w:ascii="Calibri" w:hAnsi="Calibri" w:cs="Calibri"/>
          <w:szCs w:val="22"/>
        </w:rPr>
        <w:t xml:space="preserve"> </w:t>
      </w:r>
      <w:r w:rsidR="00490CBB">
        <w:rPr>
          <w:rFonts w:ascii="Calibri" w:hAnsi="Calibri" w:cs="Calibri"/>
          <w:szCs w:val="22"/>
        </w:rPr>
        <w:t>01</w:t>
      </w:r>
      <w:r w:rsidRPr="00FD53C3">
        <w:rPr>
          <w:rFonts w:ascii="Calibri" w:hAnsi="Calibri" w:cs="Calibri"/>
          <w:szCs w:val="22"/>
        </w:rPr>
        <w:t xml:space="preserve">. </w:t>
      </w:r>
      <w:proofErr w:type="spellStart"/>
      <w:r w:rsidR="00AB6E6D">
        <w:rPr>
          <w:rFonts w:ascii="Calibri" w:hAnsi="Calibri" w:cs="Calibri"/>
          <w:szCs w:val="22"/>
        </w:rPr>
        <w:t>o</w:t>
      </w:r>
      <w:r w:rsidRPr="00FD53C3">
        <w:rPr>
          <w:rFonts w:ascii="Calibri" w:hAnsi="Calibri" w:cs="Calibri"/>
          <w:szCs w:val="22"/>
        </w:rPr>
        <w:t>ktobra</w:t>
      </w:r>
      <w:proofErr w:type="spellEnd"/>
      <w:r w:rsidRPr="00FD53C3">
        <w:rPr>
          <w:rFonts w:ascii="Calibri" w:hAnsi="Calibri" w:cs="Calibri"/>
          <w:szCs w:val="22"/>
        </w:rPr>
        <w:t xml:space="preserve"> 20</w:t>
      </w:r>
      <w:r w:rsidR="00B2079D">
        <w:rPr>
          <w:rFonts w:ascii="Calibri" w:hAnsi="Calibri" w:cs="Calibri"/>
          <w:szCs w:val="22"/>
        </w:rPr>
        <w:t>2</w:t>
      </w:r>
      <w:r w:rsidR="00322494">
        <w:rPr>
          <w:rFonts w:ascii="Calibri" w:hAnsi="Calibri" w:cs="Calibri"/>
          <w:szCs w:val="22"/>
        </w:rPr>
        <w:t>1</w:t>
      </w:r>
      <w:r w:rsidR="004960F5">
        <w:rPr>
          <w:rFonts w:ascii="Calibri" w:hAnsi="Calibri" w:cs="Calibri"/>
          <w:szCs w:val="22"/>
        </w:rPr>
        <w:t>.</w:t>
      </w:r>
      <w:r w:rsidRPr="00FD53C3">
        <w:rPr>
          <w:rFonts w:ascii="Calibri" w:hAnsi="Calibri" w:cs="Calibri"/>
          <w:szCs w:val="22"/>
        </w:rPr>
        <w:t xml:space="preserve"> </w:t>
      </w:r>
      <w:proofErr w:type="spellStart"/>
      <w:r w:rsidRPr="00FD53C3">
        <w:rPr>
          <w:rFonts w:ascii="Calibri" w:hAnsi="Calibri" w:cs="Calibri"/>
          <w:szCs w:val="22"/>
        </w:rPr>
        <w:t>godine</w:t>
      </w:r>
      <w:proofErr w:type="spellEnd"/>
      <w:r w:rsidRPr="00FD53C3">
        <w:rPr>
          <w:rFonts w:ascii="Calibri" w:hAnsi="Calibri" w:cs="Calibri"/>
          <w:szCs w:val="22"/>
        </w:rPr>
        <w:t>)</w:t>
      </w:r>
    </w:p>
    <w:p w14:paraId="16B19470" w14:textId="77777777"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proofErr w:type="spellStart"/>
      <w:r w:rsidRPr="00FD53C3">
        <w:rPr>
          <w:rFonts w:ascii="Calibri" w:hAnsi="Calibri" w:cs="Calibri"/>
        </w:rPr>
        <w:t>Ime</w:t>
      </w:r>
      <w:proofErr w:type="spellEnd"/>
      <w:r w:rsidRPr="00FD53C3">
        <w:rPr>
          <w:rFonts w:ascii="Calibri" w:hAnsi="Calibri" w:cs="Calibri"/>
        </w:rPr>
        <w:t xml:space="preserve"> </w:t>
      </w:r>
      <w:proofErr w:type="gramStart"/>
      <w:r w:rsidRPr="00FD53C3">
        <w:rPr>
          <w:rFonts w:ascii="Calibri" w:hAnsi="Calibri" w:cs="Calibri"/>
        </w:rPr>
        <w:t xml:space="preserve">i  </w:t>
      </w:r>
      <w:r w:rsidRPr="00FD53C3">
        <w:rPr>
          <w:rFonts w:ascii="Calibri" w:hAnsi="Calibri" w:cs="Calibri"/>
          <w:lang w:val="sr-Latn-CS"/>
        </w:rPr>
        <w:t>prezime</w:t>
      </w:r>
      <w:proofErr w:type="gramEnd"/>
      <w:r w:rsidRPr="00FD53C3">
        <w:rPr>
          <w:rFonts w:ascii="Calibri" w:hAnsi="Calibri" w:cs="Calibri"/>
          <w:lang w:val="sr-Latn-CS"/>
        </w:rPr>
        <w:t>:</w:t>
      </w:r>
    </w:p>
    <w:p w14:paraId="35984E7A" w14:textId="77777777"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="00983B4A">
        <w:rPr>
          <w:rFonts w:ascii="Calibri" w:hAnsi="Calibri" w:cs="Calibri"/>
          <w:noProof/>
          <w:color w:val="CC0000"/>
          <w:lang w:val="sr-Latn-CS"/>
        </w:rPr>
        <w:t xml:space="preserve">  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0"/>
    </w:p>
    <w:p w14:paraId="2F07643B" w14:textId="77777777"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godina rođenja</w:t>
      </w:r>
      <w:r w:rsidR="0041053B" w:rsidRPr="00FD53C3">
        <w:rPr>
          <w:rFonts w:ascii="Calibri" w:hAnsi="Calibri" w:cs="Calibri"/>
          <w:lang w:val="sr-Latn-CS"/>
        </w:rPr>
        <w:t>:</w:t>
      </w:r>
    </w:p>
    <w:p w14:paraId="499CF0F7" w14:textId="77777777"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1"/>
    </w:p>
    <w:p w14:paraId="24D52327" w14:textId="77777777" w:rsidR="00EE1BE2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adresa stanovanja</w:t>
      </w:r>
      <w:r w:rsidR="002B0214" w:rsidRPr="00FD53C3">
        <w:rPr>
          <w:rFonts w:ascii="Calibri" w:hAnsi="Calibri" w:cs="Calibri"/>
          <w:lang w:val="sr-Latn-CS"/>
        </w:rPr>
        <w:t>, Telefon, E-Mail</w:t>
      </w:r>
      <w:r w:rsidR="0041053B" w:rsidRPr="00FD53C3">
        <w:rPr>
          <w:rFonts w:ascii="Calibri" w:hAnsi="Calibri" w:cs="Calibri"/>
          <w:lang w:val="sr-Latn-CS"/>
        </w:rPr>
        <w:t>:</w:t>
      </w:r>
    </w:p>
    <w:p w14:paraId="1FB24678" w14:textId="77777777"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2"/>
    </w:p>
    <w:p w14:paraId="15461F05" w14:textId="77777777" w:rsidR="001E206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Kratka umetnička biografija</w:t>
      </w:r>
      <w:r w:rsidR="0041053B" w:rsidRPr="00FD53C3">
        <w:rPr>
          <w:rFonts w:ascii="Calibri" w:hAnsi="Calibri" w:cs="Calibri"/>
          <w:lang w:val="sr-Latn-CS"/>
        </w:rPr>
        <w:t>:</w:t>
      </w:r>
    </w:p>
    <w:p w14:paraId="3E20C9D9" w14:textId="77777777"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3"/>
    </w:p>
    <w:p w14:paraId="0AEC6B2B" w14:textId="77777777" w:rsidR="00EB0828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Opis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p w14:paraId="2AD8023A" w14:textId="77777777" w:rsidR="005B2036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4"/>
    </w:p>
    <w:p w14:paraId="3BDA27FD" w14:textId="77777777" w:rsidR="00213F3D" w:rsidRDefault="00213F3D" w:rsidP="00213F3D">
      <w:pPr>
        <w:spacing w:before="120" w:after="120"/>
        <w:rPr>
          <w:rFonts w:ascii="Calibri" w:hAnsi="Calibri" w:cs="Calibri"/>
          <w:lang w:val="sr-Latn-CS"/>
        </w:rPr>
      </w:pPr>
    </w:p>
    <w:p w14:paraId="29C00305" w14:textId="77777777" w:rsidR="00424C09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Dokumentacija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24C09" w:rsidRPr="008027B3" w14:paraId="74F502EF" w14:textId="77777777" w:rsidTr="00A86096">
        <w:tc>
          <w:tcPr>
            <w:tcW w:w="9464" w:type="dxa"/>
          </w:tcPr>
          <w:p w14:paraId="4640ADE2" w14:textId="77777777" w:rsidR="00A93B61" w:rsidRPr="00C01EE0" w:rsidRDefault="00A93B61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Lični podaci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umetnika</w:t>
            </w:r>
            <w:r w:rsidR="003F3B93" w:rsidRPr="00C01EE0">
              <w:rPr>
                <w:rFonts w:ascii="Calibri" w:hAnsi="Calibri" w:cs="Calibri"/>
                <w:color w:val="0D0D0D"/>
                <w:lang w:val="sr-Latn-CS"/>
              </w:rPr>
              <w:t>(kontakt adresa, telefon, E-mail)</w:t>
            </w:r>
          </w:p>
          <w:p w14:paraId="3A5B937D" w14:textId="77777777"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Detaljna umetnička biografija</w:t>
            </w:r>
          </w:p>
          <w:p w14:paraId="6635FAD3" w14:textId="77777777"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Koncep</w:t>
            </w:r>
            <w:r w:rsidR="00F6440A" w:rsidRPr="00C01EE0">
              <w:rPr>
                <w:rFonts w:ascii="Calibri" w:hAnsi="Calibri" w:cs="Calibri"/>
                <w:color w:val="0D0D0D"/>
                <w:lang w:val="sr-Latn-CS"/>
              </w:rPr>
              <w:t>t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</w:t>
            </w:r>
            <w:r w:rsidR="00832A45" w:rsidRPr="00C01EE0">
              <w:rPr>
                <w:rFonts w:ascii="Calibri" w:hAnsi="Calibri" w:cs="Calibri"/>
                <w:color w:val="0D0D0D"/>
                <w:lang w:val="sr-Latn-CS"/>
              </w:rPr>
              <w:t>č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>kog</w:t>
            </w:r>
            <w:r w:rsidR="00A93B61" w:rsidRPr="00C01EE0">
              <w:rPr>
                <w:rFonts w:ascii="Calibri" w:hAnsi="Calibri" w:cs="Calibri"/>
                <w:color w:val="0D0D0D"/>
                <w:lang w:val="sr-Latn-CS"/>
              </w:rPr>
              <w:t xml:space="preserve"> projekta</w:t>
            </w:r>
          </w:p>
          <w:p w14:paraId="3FE45761" w14:textId="77777777" w:rsidR="00F567C2" w:rsidRPr="00C01EE0" w:rsidRDefault="00F567C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Tehnički opis </w:t>
            </w:r>
            <w:r w:rsidR="000920A2" w:rsidRPr="00C01EE0">
              <w:rPr>
                <w:rFonts w:ascii="Calibri" w:hAnsi="Calibri" w:cs="Calibri"/>
                <w:color w:val="0D0D0D"/>
                <w:lang w:val="sr-Latn-CS"/>
              </w:rPr>
              <w:t>umetničkog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>projekta</w:t>
            </w:r>
            <w:r w:rsidR="00862290" w:rsidRPr="00C01EE0">
              <w:rPr>
                <w:rFonts w:ascii="Calibri" w:hAnsi="Calibri" w:cs="Calibri"/>
                <w:color w:val="0D0D0D"/>
                <w:lang w:val="sr-Latn-CS"/>
              </w:rPr>
              <w:t>(dimenzije radova, materijal, tehnički, materijalni i ljudski resursi)</w:t>
            </w:r>
          </w:p>
          <w:p w14:paraId="35F8FF34" w14:textId="57EE0AE9" w:rsidR="00EA1F50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>Potrebno je dostaviti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10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reprodukcija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radova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koji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se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predla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za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proofErr w:type="spellEnd"/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proofErr w:type="spellStart"/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bu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nazna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č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enim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dimenzijama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,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tehnikom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3172DF">
              <w:rPr>
                <w:rFonts w:ascii="Calibri" w:hAnsi="Calibri" w:cs="Calibri"/>
                <w:color w:val="0D0D0D"/>
                <w:lang w:val="sr-Latn-CS" w:eastAsia="de-CH"/>
              </w:rPr>
              <w:t>i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godinom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nastajanja</w:t>
            </w:r>
            <w:proofErr w:type="spellEnd"/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(</w:t>
            </w:r>
            <w:proofErr w:type="spellStart"/>
            <w:r w:rsidR="003E1A10">
              <w:rPr>
                <w:rFonts w:ascii="Calibri" w:hAnsi="Calibri" w:cs="Calibri"/>
                <w:color w:val="0D0D0D"/>
                <w:lang w:eastAsia="de-CH"/>
              </w:rPr>
              <w:t>fotografije</w:t>
            </w:r>
            <w:proofErr w:type="spellEnd"/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J</w:t>
            </w:r>
            <w:r w:rsidR="00832A45" w:rsidRPr="00C01EE0">
              <w:rPr>
                <w:rFonts w:ascii="Calibri" w:hAnsi="Calibri" w:cs="Calibri"/>
                <w:color w:val="0D0D0D"/>
                <w:lang w:eastAsia="de-CH"/>
              </w:rPr>
              <w:t>PG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formatu</w:t>
            </w:r>
            <w:proofErr w:type="spellEnd"/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>)</w:t>
            </w:r>
          </w:p>
          <w:p w14:paraId="2C633500" w14:textId="795FE2D8" w:rsidR="00420611" w:rsidRPr="00C01EE0" w:rsidRDefault="000920A2" w:rsidP="00254674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/>
                <w:color w:val="0D0D0D"/>
                <w:lang w:val="sr-Latn-CS"/>
              </w:rPr>
            </w:pPr>
            <w:proofErr w:type="spellStart"/>
            <w:r w:rsidRPr="00C01EE0">
              <w:rPr>
                <w:rFonts w:ascii="Calibri" w:hAnsi="Calibri" w:cs="Calibri"/>
                <w:color w:val="0D0D0D"/>
                <w:lang w:eastAsia="de-CH"/>
              </w:rPr>
              <w:t>Katalozi</w:t>
            </w:r>
            <w:proofErr w:type="spellEnd"/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proofErr w:type="spellEnd"/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Pr="00C01EE0">
              <w:rPr>
                <w:rFonts w:ascii="Calibri" w:hAnsi="Calibri" w:cs="Calibri"/>
                <w:color w:val="0D0D0D"/>
                <w:lang w:eastAsia="de-CH"/>
              </w:rPr>
              <w:t>samostalnih</w:t>
            </w:r>
            <w:proofErr w:type="spellEnd"/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i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Pr="00C01EE0">
              <w:rPr>
                <w:rFonts w:ascii="Calibri" w:hAnsi="Calibri" w:cs="Calibri"/>
                <w:color w:val="0D0D0D"/>
                <w:lang w:eastAsia="de-CH"/>
              </w:rPr>
              <w:t>grupnih</w:t>
            </w:r>
            <w:proofErr w:type="spellEnd"/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proofErr w:type="spellStart"/>
            <w:r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proofErr w:type="spellEnd"/>
            <w:r w:rsidR="009C6DBD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bi</w:t>
            </w:r>
            <w:r w:rsidR="00254674" w:rsidRPr="0093030F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>ili najmanje 5 fotografija</w:t>
            </w:r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sa izložbi</w:t>
            </w:r>
          </w:p>
        </w:tc>
      </w:tr>
    </w:tbl>
    <w:p w14:paraId="0F218988" w14:textId="77777777" w:rsidR="00167FF1" w:rsidRDefault="00167FF1" w:rsidP="001E1FF9">
      <w:pPr>
        <w:spacing w:before="240" w:after="120"/>
        <w:rPr>
          <w:rFonts w:ascii="Calibri" w:hAnsi="Calibri" w:cs="Calibri"/>
          <w:lang w:val="sr-Latn-CS"/>
        </w:rPr>
      </w:pPr>
    </w:p>
    <w:p w14:paraId="3AF7B583" w14:textId="77777777" w:rsidR="00167FF1" w:rsidRDefault="00167FF1" w:rsidP="001E1FF9">
      <w:pPr>
        <w:spacing w:before="240" w:after="120"/>
        <w:rPr>
          <w:rFonts w:ascii="Calibri" w:hAnsi="Calibri" w:cs="Calibri"/>
          <w:lang w:val="sr-Latn-CS"/>
        </w:rPr>
      </w:pPr>
    </w:p>
    <w:p w14:paraId="767E8507" w14:textId="77777777" w:rsidR="00424C09" w:rsidRPr="00FD53C3" w:rsidRDefault="00D55883" w:rsidP="001E1FF9">
      <w:pPr>
        <w:spacing w:before="24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Kontakt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71198" w:rsidRPr="00FD53C3" w14:paraId="58DFFBFC" w14:textId="77777777" w:rsidTr="00A86096">
        <w:tc>
          <w:tcPr>
            <w:tcW w:w="9464" w:type="dxa"/>
          </w:tcPr>
          <w:p w14:paraId="6EC267A2" w14:textId="77777777"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Adresa: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 art55</w:t>
            </w:r>
          </w:p>
          <w:p w14:paraId="330EA910" w14:textId="77777777"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Ćirila i Metodija 17a</w:t>
            </w:r>
          </w:p>
          <w:p w14:paraId="5478A45A" w14:textId="77777777"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18000 Niš</w:t>
            </w:r>
          </w:p>
          <w:p w14:paraId="3345ECDC" w14:textId="77777777"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Telefon: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018 240307</w:t>
            </w:r>
          </w:p>
          <w:p w14:paraId="1C9C776F" w14:textId="77777777"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E-mail: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</w:t>
            </w:r>
            <w:r w:rsidR="0041053B" w:rsidRPr="00FD53C3">
              <w:rPr>
                <w:rFonts w:ascii="Calibri" w:hAnsi="Calibri" w:cs="Calibri"/>
                <w:b/>
                <w:lang w:val="de-CH"/>
              </w:rPr>
              <w:t>@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art55.rs</w:t>
            </w:r>
          </w:p>
          <w:p w14:paraId="399EAA0D" w14:textId="77777777" w:rsidR="00420611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 xml:space="preserve">Website: 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hyperlink r:id="rId9" w:history="1">
              <w:r w:rsidR="002B0214" w:rsidRPr="00FD53C3">
                <w:rPr>
                  <w:rStyle w:val="Hyperlink"/>
                  <w:rFonts w:ascii="Calibri" w:hAnsi="Calibri" w:cs="Calibri"/>
                  <w:b/>
                  <w:lang w:val="sr-Latn-CS"/>
                </w:rPr>
                <w:t>www.art55.rs</w:t>
              </w:r>
            </w:hyperlink>
          </w:p>
          <w:p w14:paraId="16EE8E91" w14:textId="77777777" w:rsidR="002B0214" w:rsidRPr="00FD53C3" w:rsidRDefault="002B0214" w:rsidP="00F23602">
            <w:pPr>
              <w:tabs>
                <w:tab w:val="left" w:pos="1701"/>
                <w:tab w:val="left" w:pos="1843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Radno vreme: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  <w:t>9.30-1</w:t>
            </w:r>
            <w:r w:rsidR="00F23602">
              <w:rPr>
                <w:rFonts w:ascii="Calibri" w:hAnsi="Calibri" w:cs="Calibri"/>
                <w:b/>
                <w:lang w:val="sr-Latn-CS"/>
              </w:rPr>
              <w:t>9</w:t>
            </w:r>
            <w:r w:rsidRPr="00FD53C3">
              <w:rPr>
                <w:rFonts w:ascii="Calibri" w:hAnsi="Calibri" w:cs="Calibri"/>
                <w:b/>
                <w:lang w:val="sr-Latn-CS"/>
              </w:rPr>
              <w:t>.00h, subota  09.30h-14.00h</w:t>
            </w:r>
          </w:p>
        </w:tc>
      </w:tr>
    </w:tbl>
    <w:p w14:paraId="23D2CBF0" w14:textId="77777777" w:rsidR="00C71198" w:rsidRPr="00F6440A" w:rsidRDefault="00C71198" w:rsidP="00EE1BE2">
      <w:pPr>
        <w:rPr>
          <w:rFonts w:ascii="Calibri" w:hAnsi="Calibri" w:cs="Calibri"/>
          <w:b/>
          <w:sz w:val="28"/>
          <w:szCs w:val="36"/>
          <w:lang w:val="sr-Latn-CS"/>
        </w:rPr>
      </w:pPr>
    </w:p>
    <w:sectPr w:rsidR="00C71198" w:rsidRPr="00F6440A" w:rsidSect="00167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C402" w14:textId="77777777" w:rsidR="001A4DCE" w:rsidRDefault="001A4DCE" w:rsidP="0041053B">
      <w:r>
        <w:separator/>
      </w:r>
    </w:p>
  </w:endnote>
  <w:endnote w:type="continuationSeparator" w:id="0">
    <w:p w14:paraId="46DE13D1" w14:textId="77777777" w:rsidR="001A4DCE" w:rsidRDefault="001A4DCE" w:rsidP="0041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71EB6" w14:textId="77777777" w:rsidR="009018D7" w:rsidRDefault="00901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DF41" w14:textId="77777777" w:rsidR="009018D7" w:rsidRDefault="00901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C927" w14:textId="77777777" w:rsidR="009018D7" w:rsidRDefault="0090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12A3" w14:textId="77777777" w:rsidR="001A4DCE" w:rsidRDefault="001A4DCE" w:rsidP="0041053B">
      <w:r>
        <w:separator/>
      </w:r>
    </w:p>
  </w:footnote>
  <w:footnote w:type="continuationSeparator" w:id="0">
    <w:p w14:paraId="4FC652FD" w14:textId="77777777" w:rsidR="001A4DCE" w:rsidRDefault="001A4DCE" w:rsidP="0041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9242" w14:textId="77777777" w:rsidR="009018D7" w:rsidRDefault="00901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A3FA" w14:textId="403CE354" w:rsidR="00A86096" w:rsidRPr="00A86096" w:rsidRDefault="00B2079D" w:rsidP="00A86096">
    <w:pPr>
      <w:pStyle w:val="Header"/>
      <w:tabs>
        <w:tab w:val="clear" w:pos="9072"/>
        <w:tab w:val="right" w:pos="9498"/>
      </w:tabs>
      <w:rPr>
        <w:lang w:val="sr-Latn-C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1EE88C8" wp14:editId="07E03AD0">
              <wp:simplePos x="0" y="0"/>
              <wp:positionH relativeFrom="column">
                <wp:posOffset>-34925</wp:posOffset>
              </wp:positionH>
              <wp:positionV relativeFrom="paragraph">
                <wp:posOffset>534669</wp:posOffset>
              </wp:positionV>
              <wp:extent cx="60680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5706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5pt;margin-top:42.1pt;width:477.8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" strokeweight="1.5pt"/>
          </w:pict>
        </mc:Fallback>
      </mc:AlternateContent>
    </w:r>
    <w:r w:rsidRPr="006E4DC8">
      <w:rPr>
        <w:noProof/>
      </w:rPr>
      <w:drawing>
        <wp:inline distT="0" distB="0" distL="0" distR="0" wp14:anchorId="77023C84" wp14:editId="4038744A">
          <wp:extent cx="1247775" cy="514350"/>
          <wp:effectExtent l="0" t="0" r="0" b="0"/>
          <wp:docPr id="1" name="Bild 3" descr="Beschreibung: L:\art55 GALERIJA\Material für  Webseite art55\Katalog Unterlage\Visitkarta 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:\art55 GALERIJA\Material für  Webseite art55\Katalog Unterlage\Visitkarta b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096">
      <w:tab/>
    </w:r>
    <w:r w:rsidR="00A86096">
      <w:tab/>
    </w:r>
    <w:proofErr w:type="spellStart"/>
    <w:r w:rsidR="00A86096" w:rsidRPr="00D22D75">
      <w:rPr>
        <w:rFonts w:ascii="Calibri" w:hAnsi="Calibri" w:cs="Calibri"/>
        <w:position w:val="10"/>
        <w:sz w:val="28"/>
      </w:rPr>
      <w:t>Galerija</w:t>
    </w:r>
    <w:proofErr w:type="spellEnd"/>
    <w:r w:rsidR="00A86096" w:rsidRPr="00D22D75">
      <w:rPr>
        <w:rFonts w:ascii="Calibri" w:hAnsi="Calibri" w:cs="Calibri"/>
        <w:sz w:val="28"/>
      </w:rPr>
      <w:t xml:space="preserve"> </w:t>
    </w:r>
    <w:r w:rsidR="00A86096" w:rsidRPr="00D22D75">
      <w:rPr>
        <w:rFonts w:ascii="Calibri" w:hAnsi="Calibri" w:cs="Calibri"/>
        <w:position w:val="10"/>
        <w:sz w:val="28"/>
      </w:rPr>
      <w:t>art55,</w:t>
    </w:r>
    <w:r w:rsidR="00A86096" w:rsidRPr="00D22D75">
      <w:rPr>
        <w:rFonts w:ascii="Calibri" w:hAnsi="Calibri" w:cs="Calibri"/>
        <w:sz w:val="28"/>
      </w:rPr>
      <w:t xml:space="preserve"> </w:t>
    </w:r>
    <w:bookmarkStart w:id="5" w:name="_GoBack"/>
    <w:r w:rsidR="00A86096" w:rsidRPr="009018D7">
      <w:rPr>
        <w:rFonts w:ascii="Calibri" w:hAnsi="Calibri" w:cs="Calibri"/>
        <w:position w:val="10"/>
        <w:sz w:val="28"/>
      </w:rPr>
      <w:t>Ni</w:t>
    </w:r>
    <w:r w:rsidR="00A86096" w:rsidRPr="009018D7">
      <w:rPr>
        <w:rFonts w:ascii="Calibri" w:hAnsi="Calibri" w:cs="Calibri"/>
        <w:position w:val="10"/>
        <w:sz w:val="28"/>
        <w:lang w:val="sr-Latn-CS"/>
      </w:rPr>
      <w:t>š</w: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344D" w14:textId="77777777" w:rsidR="009018D7" w:rsidRDefault="0090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C90"/>
    <w:multiLevelType w:val="multilevel"/>
    <w:tmpl w:val="35D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A1F03"/>
    <w:multiLevelType w:val="hybridMultilevel"/>
    <w:tmpl w:val="140A2254"/>
    <w:lvl w:ilvl="0" w:tplc="9886D1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D"/>
    <w:rsid w:val="00003892"/>
    <w:rsid w:val="0001788F"/>
    <w:rsid w:val="00017E4D"/>
    <w:rsid w:val="00034185"/>
    <w:rsid w:val="00034BA3"/>
    <w:rsid w:val="0004022F"/>
    <w:rsid w:val="0005177F"/>
    <w:rsid w:val="000608AD"/>
    <w:rsid w:val="00067973"/>
    <w:rsid w:val="000920A2"/>
    <w:rsid w:val="000C0EEB"/>
    <w:rsid w:val="00167FF1"/>
    <w:rsid w:val="00170656"/>
    <w:rsid w:val="001A4DCE"/>
    <w:rsid w:val="001C46C5"/>
    <w:rsid w:val="001E1FF9"/>
    <w:rsid w:val="001E2069"/>
    <w:rsid w:val="001E58FB"/>
    <w:rsid w:val="00213F3D"/>
    <w:rsid w:val="002217EF"/>
    <w:rsid w:val="00254674"/>
    <w:rsid w:val="00255A3E"/>
    <w:rsid w:val="00290009"/>
    <w:rsid w:val="002B0214"/>
    <w:rsid w:val="003172DF"/>
    <w:rsid w:val="00322494"/>
    <w:rsid w:val="003277CB"/>
    <w:rsid w:val="0033625E"/>
    <w:rsid w:val="003E1A10"/>
    <w:rsid w:val="003E35F7"/>
    <w:rsid w:val="003F0996"/>
    <w:rsid w:val="003F3B93"/>
    <w:rsid w:val="003F6212"/>
    <w:rsid w:val="00401CE4"/>
    <w:rsid w:val="0041053B"/>
    <w:rsid w:val="00420611"/>
    <w:rsid w:val="00424C09"/>
    <w:rsid w:val="00433B91"/>
    <w:rsid w:val="00465640"/>
    <w:rsid w:val="00490CBB"/>
    <w:rsid w:val="004960F5"/>
    <w:rsid w:val="005127D4"/>
    <w:rsid w:val="00544A6C"/>
    <w:rsid w:val="005565A7"/>
    <w:rsid w:val="005A3F1A"/>
    <w:rsid w:val="005B2036"/>
    <w:rsid w:val="005D305B"/>
    <w:rsid w:val="0066226B"/>
    <w:rsid w:val="006646C3"/>
    <w:rsid w:val="006E4DC8"/>
    <w:rsid w:val="0078035C"/>
    <w:rsid w:val="007A14B6"/>
    <w:rsid w:val="007A34E2"/>
    <w:rsid w:val="007D384C"/>
    <w:rsid w:val="008027B3"/>
    <w:rsid w:val="00832A45"/>
    <w:rsid w:val="00862290"/>
    <w:rsid w:val="008918EA"/>
    <w:rsid w:val="008C02AF"/>
    <w:rsid w:val="008E7832"/>
    <w:rsid w:val="008E7B0C"/>
    <w:rsid w:val="009018D7"/>
    <w:rsid w:val="0093030F"/>
    <w:rsid w:val="00945CE8"/>
    <w:rsid w:val="00983B4A"/>
    <w:rsid w:val="009B3D2F"/>
    <w:rsid w:val="009C3819"/>
    <w:rsid w:val="009C6DBD"/>
    <w:rsid w:val="009D4D9C"/>
    <w:rsid w:val="009E6018"/>
    <w:rsid w:val="00A40A6E"/>
    <w:rsid w:val="00A86096"/>
    <w:rsid w:val="00A93B61"/>
    <w:rsid w:val="00AB6E6D"/>
    <w:rsid w:val="00AD7F83"/>
    <w:rsid w:val="00B2079D"/>
    <w:rsid w:val="00B63FFF"/>
    <w:rsid w:val="00B84F78"/>
    <w:rsid w:val="00BE0150"/>
    <w:rsid w:val="00BF465D"/>
    <w:rsid w:val="00C01EE0"/>
    <w:rsid w:val="00C3712B"/>
    <w:rsid w:val="00C67C94"/>
    <w:rsid w:val="00C71198"/>
    <w:rsid w:val="00C7651E"/>
    <w:rsid w:val="00C92D72"/>
    <w:rsid w:val="00C97B1D"/>
    <w:rsid w:val="00CF1BEA"/>
    <w:rsid w:val="00D021F1"/>
    <w:rsid w:val="00D038BF"/>
    <w:rsid w:val="00D22D75"/>
    <w:rsid w:val="00D51B0B"/>
    <w:rsid w:val="00D55883"/>
    <w:rsid w:val="00DC62F3"/>
    <w:rsid w:val="00DF0D1A"/>
    <w:rsid w:val="00DF6F57"/>
    <w:rsid w:val="00E072D9"/>
    <w:rsid w:val="00E131BC"/>
    <w:rsid w:val="00E43C9D"/>
    <w:rsid w:val="00E82406"/>
    <w:rsid w:val="00E9168A"/>
    <w:rsid w:val="00EA1F50"/>
    <w:rsid w:val="00EB0828"/>
    <w:rsid w:val="00EC0F22"/>
    <w:rsid w:val="00EE1BE2"/>
    <w:rsid w:val="00EF2BCD"/>
    <w:rsid w:val="00F23602"/>
    <w:rsid w:val="00F567C2"/>
    <w:rsid w:val="00F6440A"/>
    <w:rsid w:val="00F70967"/>
    <w:rsid w:val="00F74555"/>
    <w:rsid w:val="00FD4E4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6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BE2"/>
    <w:rPr>
      <w:color w:val="0000FF"/>
      <w:u w:val="single"/>
    </w:rPr>
  </w:style>
  <w:style w:type="table" w:styleId="TableGrid">
    <w:name w:val="Table Grid"/>
    <w:basedOn w:val="TableNormal"/>
    <w:rsid w:val="00EE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05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05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05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1053B"/>
    <w:rPr>
      <w:sz w:val="24"/>
      <w:szCs w:val="24"/>
      <w:lang w:val="en-US" w:eastAsia="en-US"/>
    </w:rPr>
  </w:style>
  <w:style w:type="paragraph" w:customStyle="1" w:styleId="Default">
    <w:name w:val="Default"/>
    <w:rsid w:val="005A3F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F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BE2"/>
    <w:rPr>
      <w:color w:val="0000FF"/>
      <w:u w:val="single"/>
    </w:rPr>
  </w:style>
  <w:style w:type="table" w:styleId="TableGrid">
    <w:name w:val="Table Grid"/>
    <w:basedOn w:val="TableNormal"/>
    <w:rsid w:val="00EE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05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05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05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1053B"/>
    <w:rPr>
      <w:sz w:val="24"/>
      <w:szCs w:val="24"/>
      <w:lang w:val="en-US" w:eastAsia="en-US"/>
    </w:rPr>
  </w:style>
  <w:style w:type="paragraph" w:customStyle="1" w:styleId="Default">
    <w:name w:val="Default"/>
    <w:rsid w:val="005A3F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A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F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t55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T55%2021%208%2016\Diverse%20art55%20GALERIJA\Konkursi\Konkursi%2020%2019%2018%2017%2016%2015%2014%2013%2012\Konkursi%20art55\Konkurs%20Art55%202018%20Unterlage\Prijava%20Vorlage%20Konkurs%20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0B2D-8A3D-482F-BC41-AE2AC0AB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Vorlage Konkurs 2018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Kulturna ustanova – Galerija ‘73</vt:lpstr>
      <vt:lpstr>Kulturna ustanova – Galerija ‘73</vt:lpstr>
    </vt:vector>
  </TitlesOfParts>
  <Company>Galerija</Company>
  <LinksUpToDate>false</LinksUpToDate>
  <CharactersWithSpaces>1046</CharactersWithSpaces>
  <SharedDoc>false</SharedDoc>
  <HLinks>
    <vt:vector size="6" baseType="variant"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http://www.art55.rs/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Kulturna ustanova – Galerija ‘73</dc:title>
  <dc:creator>Branko</dc:creator>
  <cp:lastModifiedBy>GALERIJA</cp:lastModifiedBy>
  <cp:revision>8</cp:revision>
  <cp:lastPrinted>2011-09-18T13:09:00Z</cp:lastPrinted>
  <dcterms:created xsi:type="dcterms:W3CDTF">2021-08-16T16:03:00Z</dcterms:created>
  <dcterms:modified xsi:type="dcterms:W3CDTF">2021-08-20T08:59:00Z</dcterms:modified>
</cp:coreProperties>
</file>